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110" w:type="dxa"/>
        <w:tblInd w:w="-9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90"/>
        <w:gridCol w:w="720"/>
        <w:gridCol w:w="6470"/>
        <w:gridCol w:w="1246"/>
        <w:gridCol w:w="1246"/>
        <w:gridCol w:w="1246"/>
        <w:gridCol w:w="1246"/>
        <w:gridCol w:w="1246"/>
      </w:tblGrid>
      <w:tr w:rsidR="000629D5" w14:paraId="12C38CB3" w14:textId="77777777" w:rsidTr="00D15F6B">
        <w:trPr>
          <w:gridAfter w:val="5"/>
          <w:wAfter w:w="6230" w:type="dxa"/>
          <w:trHeight w:val="4032"/>
        </w:trPr>
        <w:tc>
          <w:tcPr>
            <w:tcW w:w="3690" w:type="dxa"/>
            <w:vAlign w:val="bottom"/>
          </w:tcPr>
          <w:p w14:paraId="6A206AC2" w14:textId="77777777" w:rsidR="000629D5" w:rsidRDefault="000629D5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27D4A8" wp14:editId="5A37A1F3">
                      <wp:extent cx="2122805" cy="2442210"/>
                      <wp:effectExtent l="19050" t="19050" r="29845" b="3429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44221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2AB853" id="Oval 2" o:spid="_x0000_s1026" style="width:167.15pt;height:19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" strokecolor="#4a66ac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78AC7CA0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0C35F266" w14:textId="1DA3D446" w:rsidR="000629D5" w:rsidRDefault="000629D5" w:rsidP="00846D4F">
            <w:pPr>
              <w:pStyle w:val="Address"/>
            </w:pPr>
          </w:p>
          <w:p w14:paraId="0CA0F8AB" w14:textId="1BB015C7" w:rsidR="000629D5" w:rsidRDefault="000629D5" w:rsidP="00846D4F">
            <w:pPr>
              <w:pStyle w:val="Address"/>
            </w:pPr>
          </w:p>
          <w:p w14:paraId="167061C9" w14:textId="39CF5498" w:rsidR="000629D5" w:rsidRPr="003B2137" w:rsidRDefault="003B2137" w:rsidP="00846D4F">
            <w:pPr>
              <w:pStyle w:val="Address"/>
              <w:rPr>
                <w:b/>
                <w:bCs/>
                <w:sz w:val="56"/>
                <w:szCs w:val="56"/>
              </w:rPr>
            </w:pPr>
            <w:r w:rsidRPr="003B2137">
              <w:rPr>
                <w:b/>
                <w:bCs/>
                <w:sz w:val="56"/>
                <w:szCs w:val="56"/>
              </w:rPr>
              <w:t>Acting experience</w:t>
            </w:r>
          </w:p>
          <w:p w14:paraId="354089E9" w14:textId="709A30DA" w:rsidR="003B2137" w:rsidRPr="003B2137" w:rsidRDefault="003B2137" w:rsidP="003B2137">
            <w:pPr>
              <w:pStyle w:val="ListBullet"/>
              <w:numPr>
                <w:ilvl w:val="0"/>
                <w:numId w:val="2"/>
              </w:numPr>
              <w:rPr>
                <w:szCs w:val="22"/>
              </w:rPr>
            </w:pPr>
            <w:r w:rsidRPr="003B2137">
              <w:rPr>
                <w:szCs w:val="22"/>
              </w:rPr>
              <w:t>Aida</w:t>
            </w:r>
            <w:r>
              <w:rPr>
                <w:szCs w:val="22"/>
              </w:rPr>
              <w:t xml:space="preserve"> </w:t>
            </w:r>
            <w:r w:rsidRPr="003B2137">
              <w:rPr>
                <w:szCs w:val="22"/>
              </w:rPr>
              <w:t>(Radames)</w:t>
            </w:r>
          </w:p>
          <w:p w14:paraId="07F77CAD" w14:textId="57BC5F20" w:rsidR="003B2137" w:rsidRPr="003B2137" w:rsidRDefault="003B2137" w:rsidP="003B2137">
            <w:pPr>
              <w:pStyle w:val="ListBullet"/>
              <w:numPr>
                <w:ilvl w:val="0"/>
                <w:numId w:val="2"/>
              </w:numPr>
              <w:rPr>
                <w:szCs w:val="22"/>
              </w:rPr>
            </w:pPr>
            <w:r w:rsidRPr="003B2137">
              <w:rPr>
                <w:szCs w:val="22"/>
              </w:rPr>
              <w:t>Waiting for lefty</w:t>
            </w:r>
            <w:r>
              <w:rPr>
                <w:szCs w:val="22"/>
              </w:rPr>
              <w:t xml:space="preserve"> </w:t>
            </w:r>
            <w:r w:rsidRPr="003B2137">
              <w:rPr>
                <w:szCs w:val="22"/>
              </w:rPr>
              <w:t>(Syd)</w:t>
            </w:r>
          </w:p>
          <w:p w14:paraId="2BC86F00" w14:textId="4568922B" w:rsidR="003B2137" w:rsidRPr="003B2137" w:rsidRDefault="003B2137" w:rsidP="003B2137">
            <w:pPr>
              <w:pStyle w:val="ListBullet"/>
              <w:numPr>
                <w:ilvl w:val="0"/>
                <w:numId w:val="2"/>
              </w:numPr>
              <w:rPr>
                <w:szCs w:val="22"/>
              </w:rPr>
            </w:pPr>
            <w:r w:rsidRPr="003B2137">
              <w:rPr>
                <w:szCs w:val="22"/>
              </w:rPr>
              <w:t>Pride&amp; Prejudice</w:t>
            </w:r>
            <w:r>
              <w:rPr>
                <w:szCs w:val="22"/>
              </w:rPr>
              <w:t xml:space="preserve"> </w:t>
            </w:r>
            <w:r w:rsidRPr="003B2137">
              <w:rPr>
                <w:szCs w:val="22"/>
              </w:rPr>
              <w:t>(Mr. Bennet)</w:t>
            </w:r>
          </w:p>
          <w:p w14:paraId="43572280" w14:textId="6651206A" w:rsidR="003B2137" w:rsidRPr="003B2137" w:rsidRDefault="003B2137" w:rsidP="003B2137">
            <w:pPr>
              <w:pStyle w:val="ListBullet"/>
              <w:numPr>
                <w:ilvl w:val="0"/>
                <w:numId w:val="2"/>
              </w:numPr>
              <w:rPr>
                <w:szCs w:val="22"/>
              </w:rPr>
            </w:pPr>
            <w:proofErr w:type="spellStart"/>
            <w:r w:rsidRPr="003B2137">
              <w:rPr>
                <w:szCs w:val="22"/>
              </w:rPr>
              <w:t>Oskuneru</w:t>
            </w:r>
            <w:proofErr w:type="spellEnd"/>
            <w:r>
              <w:rPr>
                <w:szCs w:val="22"/>
              </w:rPr>
              <w:t xml:space="preserve"> </w:t>
            </w:r>
            <w:r w:rsidRPr="003B2137">
              <w:rPr>
                <w:szCs w:val="22"/>
              </w:rPr>
              <w:t>(Akosua)</w:t>
            </w:r>
          </w:p>
          <w:p w14:paraId="00D357A1" w14:textId="51558136" w:rsidR="003B2137" w:rsidRPr="003B2137" w:rsidRDefault="003B2137" w:rsidP="003B2137">
            <w:pPr>
              <w:pStyle w:val="ListBullet"/>
              <w:numPr>
                <w:ilvl w:val="0"/>
                <w:numId w:val="2"/>
              </w:numPr>
              <w:rPr>
                <w:szCs w:val="22"/>
              </w:rPr>
            </w:pPr>
            <w:r w:rsidRPr="003B2137">
              <w:rPr>
                <w:szCs w:val="22"/>
              </w:rPr>
              <w:t>Rent</w:t>
            </w:r>
            <w:r>
              <w:rPr>
                <w:szCs w:val="22"/>
              </w:rPr>
              <w:t xml:space="preserve"> </w:t>
            </w:r>
            <w:r w:rsidRPr="003B2137">
              <w:rPr>
                <w:szCs w:val="22"/>
              </w:rPr>
              <w:t>(Benny)</w:t>
            </w:r>
          </w:p>
          <w:p w14:paraId="2BEA6BE8" w14:textId="44425A71" w:rsidR="003B2137" w:rsidRPr="003B2137" w:rsidRDefault="003B2137" w:rsidP="003B2137">
            <w:pPr>
              <w:pStyle w:val="ListBullet"/>
              <w:numPr>
                <w:ilvl w:val="0"/>
                <w:numId w:val="2"/>
              </w:numPr>
              <w:rPr>
                <w:szCs w:val="22"/>
              </w:rPr>
            </w:pPr>
            <w:r w:rsidRPr="003B2137">
              <w:rPr>
                <w:szCs w:val="22"/>
              </w:rPr>
              <w:t>In the heights</w:t>
            </w:r>
            <w:r>
              <w:rPr>
                <w:szCs w:val="22"/>
              </w:rPr>
              <w:t xml:space="preserve"> </w:t>
            </w:r>
            <w:r w:rsidRPr="003B2137">
              <w:rPr>
                <w:szCs w:val="22"/>
              </w:rPr>
              <w:t>(Benny)</w:t>
            </w:r>
          </w:p>
          <w:p w14:paraId="5B3A655E" w14:textId="409474E5" w:rsidR="003B2137" w:rsidRPr="003B2137" w:rsidRDefault="003B2137" w:rsidP="003B2137">
            <w:pPr>
              <w:pStyle w:val="ListBullet"/>
              <w:numPr>
                <w:ilvl w:val="0"/>
                <w:numId w:val="2"/>
              </w:numPr>
              <w:rPr>
                <w:szCs w:val="22"/>
              </w:rPr>
            </w:pPr>
            <w:r w:rsidRPr="003B2137">
              <w:rPr>
                <w:szCs w:val="22"/>
              </w:rPr>
              <w:t>All in the timing</w:t>
            </w:r>
            <w:r>
              <w:rPr>
                <w:szCs w:val="22"/>
              </w:rPr>
              <w:t xml:space="preserve"> </w:t>
            </w:r>
            <w:r w:rsidRPr="003B2137">
              <w:rPr>
                <w:szCs w:val="22"/>
              </w:rPr>
              <w:t>(Don)</w:t>
            </w:r>
          </w:p>
          <w:p w14:paraId="6A4FA8ED" w14:textId="1A5558D9" w:rsidR="003B2137" w:rsidRPr="003B2137" w:rsidRDefault="003B2137" w:rsidP="003B2137">
            <w:pPr>
              <w:pStyle w:val="ListBullet"/>
              <w:numPr>
                <w:ilvl w:val="0"/>
                <w:numId w:val="2"/>
              </w:numPr>
              <w:rPr>
                <w:szCs w:val="22"/>
              </w:rPr>
            </w:pPr>
            <w:r w:rsidRPr="003B2137">
              <w:rPr>
                <w:szCs w:val="22"/>
              </w:rPr>
              <w:t>Rocky horror show</w:t>
            </w:r>
            <w:r>
              <w:rPr>
                <w:szCs w:val="22"/>
              </w:rPr>
              <w:t xml:space="preserve"> </w:t>
            </w:r>
            <w:r w:rsidRPr="003B2137">
              <w:rPr>
                <w:szCs w:val="22"/>
              </w:rPr>
              <w:t>(Brad)</w:t>
            </w:r>
          </w:p>
          <w:p w14:paraId="61ED274E" w14:textId="4F0F1A1D" w:rsidR="003B2137" w:rsidRDefault="003B2137" w:rsidP="003B2137">
            <w:pPr>
              <w:pStyle w:val="Address"/>
              <w:numPr>
                <w:ilvl w:val="0"/>
                <w:numId w:val="2"/>
              </w:numPr>
            </w:pPr>
            <w:r>
              <w:t>Bright room (</w:t>
            </w:r>
            <w:proofErr w:type="spellStart"/>
            <w:r w:rsidR="00CB76E1">
              <w:t>G</w:t>
            </w:r>
            <w:r>
              <w:t>otchling</w:t>
            </w:r>
            <w:proofErr w:type="spellEnd"/>
            <w:r>
              <w:t>)</w:t>
            </w:r>
          </w:p>
          <w:p w14:paraId="43038667" w14:textId="254169C2" w:rsidR="003B2137" w:rsidRDefault="00CB76E1" w:rsidP="003B2137">
            <w:pPr>
              <w:pStyle w:val="Address"/>
              <w:numPr>
                <w:ilvl w:val="0"/>
                <w:numId w:val="2"/>
              </w:numPr>
            </w:pPr>
            <w:r>
              <w:t xml:space="preserve">Midsummer </w:t>
            </w:r>
            <w:proofErr w:type="spellStart"/>
            <w:r>
              <w:t>nights</w:t>
            </w:r>
            <w:proofErr w:type="spellEnd"/>
            <w:r>
              <w:t xml:space="preserve"> dream (Demetrius)</w:t>
            </w:r>
          </w:p>
          <w:p w14:paraId="457CD32D" w14:textId="58ADD9CD" w:rsidR="000629D5" w:rsidRPr="00CB76E1" w:rsidRDefault="00CB76E1" w:rsidP="00846D4F">
            <w:pPr>
              <w:rPr>
                <w:b/>
                <w:bCs/>
                <w:sz w:val="56"/>
                <w:szCs w:val="56"/>
              </w:rPr>
            </w:pPr>
            <w:r w:rsidRPr="00CB76E1">
              <w:rPr>
                <w:b/>
                <w:bCs/>
                <w:sz w:val="56"/>
                <w:szCs w:val="56"/>
              </w:rPr>
              <w:t>Educational background</w:t>
            </w:r>
          </w:p>
          <w:tbl>
            <w:tblPr>
              <w:tblStyle w:val="PlainTable3"/>
              <w:tblW w:w="6546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2774"/>
              <w:gridCol w:w="2182"/>
            </w:tblGrid>
            <w:tr w:rsidR="00D31D5B" w14:paraId="11A055CE" w14:textId="77777777" w:rsidTr="00D31D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0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590" w:type="dxa"/>
                </w:tcPr>
                <w:p w14:paraId="6F3E651A" w14:textId="1AD722A4" w:rsidR="00D31D5B" w:rsidRDefault="00D31D5B" w:rsidP="00CB76E1">
                  <w:r>
                    <w:t>level</w:t>
                  </w:r>
                </w:p>
              </w:tc>
              <w:tc>
                <w:tcPr>
                  <w:tcW w:w="2774" w:type="dxa"/>
                </w:tcPr>
                <w:p w14:paraId="47B97B26" w14:textId="1F8DD0EC" w:rsidR="00D31D5B" w:rsidRDefault="00D31D5B" w:rsidP="00CB76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school</w:t>
                  </w:r>
                </w:p>
              </w:tc>
              <w:tc>
                <w:tcPr>
                  <w:tcW w:w="2182" w:type="dxa"/>
                </w:tcPr>
                <w:p w14:paraId="31B63F71" w14:textId="06060189" w:rsidR="00D31D5B" w:rsidRDefault="00D31D5B" w:rsidP="00CB76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theatre involvement</w:t>
                  </w:r>
                </w:p>
              </w:tc>
            </w:tr>
            <w:tr w:rsidR="00D31D5B" w14:paraId="5BB50DAB" w14:textId="77777777" w:rsidTr="00D31D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0" w:type="dxa"/>
                </w:tcPr>
                <w:p w14:paraId="4F086A05" w14:textId="2C8FB55C" w:rsidR="00D31D5B" w:rsidRPr="00D31D5B" w:rsidRDefault="00D31D5B" w:rsidP="00CB76E1">
                  <w:pPr>
                    <w:rPr>
                      <w:sz w:val="20"/>
                      <w:szCs w:val="20"/>
                    </w:rPr>
                  </w:pPr>
                  <w:r w:rsidRPr="00D31D5B">
                    <w:rPr>
                      <w:sz w:val="20"/>
                      <w:szCs w:val="20"/>
                    </w:rPr>
                    <w:t>high school</w:t>
                  </w:r>
                </w:p>
              </w:tc>
              <w:tc>
                <w:tcPr>
                  <w:tcW w:w="2774" w:type="dxa"/>
                </w:tcPr>
                <w:p w14:paraId="10D825C6" w14:textId="0DB91B58" w:rsidR="00D31D5B" w:rsidRDefault="00D31D5B" w:rsidP="00CB76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Felix Varela Senior High</w:t>
                  </w:r>
                </w:p>
              </w:tc>
              <w:tc>
                <w:tcPr>
                  <w:tcW w:w="2182" w:type="dxa"/>
                </w:tcPr>
                <w:p w14:paraId="4F2DDC3E" w14:textId="5A3B00CE" w:rsidR="00D31D5B" w:rsidRDefault="00D31D5B" w:rsidP="00CB76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Crew, drama club</w:t>
                  </w:r>
                </w:p>
              </w:tc>
            </w:tr>
            <w:tr w:rsidR="00D31D5B" w14:paraId="175B0A93" w14:textId="77777777" w:rsidTr="00D31D5B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0" w:type="dxa"/>
                </w:tcPr>
                <w:p w14:paraId="4BDA37E8" w14:textId="2392D78B" w:rsidR="00D31D5B" w:rsidRDefault="00D31D5B" w:rsidP="00CB76E1">
                  <w:r>
                    <w:t>College</w:t>
                  </w:r>
                </w:p>
              </w:tc>
              <w:tc>
                <w:tcPr>
                  <w:tcW w:w="2774" w:type="dxa"/>
                </w:tcPr>
                <w:p w14:paraId="0D9F9082" w14:textId="77A410C5" w:rsidR="00D31D5B" w:rsidRDefault="00D31D5B" w:rsidP="00CB76E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Miami Dade College</w:t>
                  </w:r>
                </w:p>
              </w:tc>
              <w:tc>
                <w:tcPr>
                  <w:tcW w:w="2182" w:type="dxa"/>
                </w:tcPr>
                <w:p w14:paraId="3D777ACE" w14:textId="59575BE2" w:rsidR="00D31D5B" w:rsidRDefault="00D31D5B" w:rsidP="00CB76E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Associates in drama and drama education  </w:t>
                  </w:r>
                </w:p>
              </w:tc>
            </w:tr>
            <w:tr w:rsidR="00D31D5B" w14:paraId="68C889D8" w14:textId="77777777" w:rsidTr="00D31D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0" w:type="dxa"/>
                </w:tcPr>
                <w:p w14:paraId="1AB16C77" w14:textId="60D7F403" w:rsidR="00D31D5B" w:rsidRDefault="00D31D5B" w:rsidP="00CB76E1">
                  <w:r>
                    <w:t>undergrad</w:t>
                  </w:r>
                </w:p>
              </w:tc>
              <w:tc>
                <w:tcPr>
                  <w:tcW w:w="2774" w:type="dxa"/>
                </w:tcPr>
                <w:p w14:paraId="239ADA83" w14:textId="5786CFC7" w:rsidR="00D31D5B" w:rsidRDefault="00D31D5B" w:rsidP="00CB76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New world school of the arts</w:t>
                  </w:r>
                </w:p>
              </w:tc>
              <w:tc>
                <w:tcPr>
                  <w:tcW w:w="2182" w:type="dxa"/>
                </w:tcPr>
                <w:p w14:paraId="06BD9FCC" w14:textId="2FE35745" w:rsidR="00D31D5B" w:rsidRDefault="00E241FF" w:rsidP="00CB76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Bachelor of fine arts (pending)</w:t>
                  </w:r>
                </w:p>
              </w:tc>
            </w:tr>
          </w:tbl>
          <w:p w14:paraId="7DAA84AF" w14:textId="682E699C" w:rsidR="00846D4F" w:rsidRPr="00846D4F" w:rsidRDefault="00846D4F" w:rsidP="00CB76E1"/>
          <w:p w14:paraId="11B1265D" w14:textId="1D09527A" w:rsidR="00846D4F" w:rsidRPr="00E241FF" w:rsidRDefault="00E241FF" w:rsidP="00846D4F">
            <w:pPr>
              <w:rPr>
                <w:b/>
                <w:bCs/>
                <w:sz w:val="56"/>
                <w:szCs w:val="56"/>
              </w:rPr>
            </w:pPr>
            <w:r w:rsidRPr="00E241FF">
              <w:rPr>
                <w:b/>
                <w:bCs/>
                <w:sz w:val="56"/>
                <w:szCs w:val="56"/>
              </w:rPr>
              <w:t>Special Skills</w:t>
            </w:r>
          </w:p>
          <w:p w14:paraId="0F9275B6" w14:textId="1829EF66" w:rsidR="00846D4F" w:rsidRDefault="00E241FF" w:rsidP="00E241FF">
            <w:pPr>
              <w:pStyle w:val="ListBullet"/>
              <w:numPr>
                <w:ilvl w:val="0"/>
                <w:numId w:val="2"/>
              </w:numPr>
            </w:pPr>
            <w:r>
              <w:t>I can juggle.</w:t>
            </w:r>
          </w:p>
          <w:p w14:paraId="35C2EE57" w14:textId="5248FD82" w:rsidR="00E241FF" w:rsidRDefault="00E241FF" w:rsidP="00E241FF">
            <w:pPr>
              <w:pStyle w:val="ListBullet"/>
              <w:numPr>
                <w:ilvl w:val="0"/>
                <w:numId w:val="2"/>
              </w:numPr>
            </w:pPr>
            <w:r>
              <w:t xml:space="preserve">I can wiggle my nose </w:t>
            </w:r>
            <w:r w:rsidR="00F6636A">
              <w:t>fast.</w:t>
            </w:r>
          </w:p>
          <w:p w14:paraId="2D5E3928" w14:textId="792BCF73" w:rsidR="000629D5" w:rsidRDefault="00E241FF" w:rsidP="00D32DA6">
            <w:pPr>
              <w:pStyle w:val="ListBullet"/>
              <w:numPr>
                <w:ilvl w:val="0"/>
                <w:numId w:val="0"/>
              </w:numPr>
              <w:ind w:left="720"/>
            </w:pPr>
            <w:r>
              <w:t xml:space="preserve">  </w:t>
            </w:r>
          </w:p>
        </w:tc>
      </w:tr>
      <w:tr w:rsidR="00CB76E1" w14:paraId="2182A699" w14:textId="0E72D92E" w:rsidTr="00D15F6B">
        <w:trPr>
          <w:trHeight w:val="9504"/>
        </w:trPr>
        <w:tc>
          <w:tcPr>
            <w:tcW w:w="3690" w:type="dxa"/>
            <w:vAlign w:val="bottom"/>
          </w:tcPr>
          <w:p w14:paraId="0C6EED80" w14:textId="13D9173D" w:rsidR="00CB76E1" w:rsidRPr="004E7489" w:rsidRDefault="00CB76E1" w:rsidP="00CB76E1">
            <w:pPr>
              <w:pStyle w:val="Title"/>
            </w:pPr>
            <w:r>
              <w:t>Henrycadet</w:t>
            </w:r>
          </w:p>
          <w:p w14:paraId="560F64A1" w14:textId="5912C937" w:rsidR="00CB76E1" w:rsidRPr="00D15F6B" w:rsidRDefault="00CB76E1" w:rsidP="00D15F6B">
            <w:pPr>
              <w:pStyle w:val="Subtitle"/>
              <w:rPr>
                <w:spacing w:val="3"/>
                <w:w w:val="100"/>
              </w:rPr>
            </w:pPr>
            <w:r w:rsidRPr="00D15F6B">
              <w:rPr>
                <w:spacing w:val="325"/>
                <w:w w:val="100"/>
              </w:rPr>
              <w:t>Acto</w:t>
            </w:r>
            <w:r w:rsidRPr="00D15F6B">
              <w:rPr>
                <w:spacing w:val="4"/>
                <w:w w:val="100"/>
              </w:rPr>
              <w:t>r</w:t>
            </w:r>
          </w:p>
          <w:p w14:paraId="593C0C43" w14:textId="77777777" w:rsidR="00D15F6B" w:rsidRDefault="00D15F6B" w:rsidP="00D15F6B"/>
          <w:p w14:paraId="30D95AE9" w14:textId="77777777" w:rsidR="00D15F6B" w:rsidRDefault="00D15F6B" w:rsidP="00D15F6B"/>
          <w:p w14:paraId="093B5547" w14:textId="77777777" w:rsidR="00D15F6B" w:rsidRDefault="00D15F6B" w:rsidP="00D15F6B"/>
          <w:p w14:paraId="60515211" w14:textId="77777777" w:rsidR="00D15F6B" w:rsidRDefault="00D15F6B" w:rsidP="00D15F6B"/>
          <w:p w14:paraId="126041C8" w14:textId="77777777" w:rsidR="00D15F6B" w:rsidRDefault="00D15F6B" w:rsidP="00D15F6B"/>
          <w:p w14:paraId="4B48B36C" w14:textId="77777777" w:rsidR="00D15F6B" w:rsidRPr="00D15F6B" w:rsidRDefault="00D15F6B" w:rsidP="00D15F6B"/>
          <w:sdt>
            <w:sdtPr>
              <w:id w:val="-1954003311"/>
              <w:placeholder>
                <w:docPart w:val="3E681C61CAA147ED8CA402043277E9AE"/>
              </w:placeholder>
              <w:temporary/>
              <w:showingPlcHdr/>
              <w15:appearance w15:val="hidden"/>
            </w:sdtPr>
            <w:sdtContent>
              <w:p w14:paraId="27945FF0" w14:textId="77777777" w:rsidR="00CB76E1" w:rsidRPr="00846D4F" w:rsidRDefault="00CB76E1" w:rsidP="00CB76E1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7E9E983D8DE4493794B129503208D5A6"/>
              </w:placeholder>
              <w:temporary/>
              <w:showingPlcHdr/>
              <w15:appearance w15:val="hidden"/>
            </w:sdtPr>
            <w:sdtContent>
              <w:p w14:paraId="02313FCD" w14:textId="77777777" w:rsidR="00CB76E1" w:rsidRDefault="00CB76E1" w:rsidP="00CB76E1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p w14:paraId="36694522" w14:textId="7CA2DC53" w:rsidR="00CB76E1" w:rsidRDefault="00CB76E1" w:rsidP="00CB76E1">
            <w:pPr>
              <w:pStyle w:val="ContactDetails"/>
            </w:pPr>
            <w:r>
              <w:t>786-372-1896</w:t>
            </w:r>
          </w:p>
          <w:p w14:paraId="7F8E02E4" w14:textId="77777777" w:rsidR="00CB76E1" w:rsidRPr="004D3011" w:rsidRDefault="00CB76E1" w:rsidP="00CB76E1">
            <w:pPr>
              <w:pStyle w:val="NoSpacing"/>
            </w:pPr>
          </w:p>
          <w:sdt>
            <w:sdtPr>
              <w:id w:val="67859272"/>
              <w:placeholder>
                <w:docPart w:val="26E52C7C3D894E8AB009B28AD12F84BC"/>
              </w:placeholder>
              <w:temporary/>
              <w:showingPlcHdr/>
              <w15:appearance w15:val="hidden"/>
            </w:sdtPr>
            <w:sdtContent>
              <w:p w14:paraId="0611D7FF" w14:textId="77777777" w:rsidR="00CB76E1" w:rsidRDefault="00CB76E1" w:rsidP="00CB76E1">
                <w:pPr>
                  <w:pStyle w:val="ContactDetails"/>
                </w:pPr>
                <w:r w:rsidRPr="004D3011">
                  <w:t>WEBSITE:</w:t>
                </w:r>
              </w:p>
            </w:sdtContent>
          </w:sdt>
          <w:p w14:paraId="75980C27" w14:textId="01505E41" w:rsidR="00CB76E1" w:rsidRDefault="00CB76E1" w:rsidP="00CB76E1">
            <w:pPr>
              <w:pStyle w:val="ContactDetails"/>
            </w:pPr>
            <w:r>
              <w:t>Henrycadet.com</w:t>
            </w:r>
          </w:p>
          <w:p w14:paraId="65172F0C" w14:textId="77777777" w:rsidR="00CB76E1" w:rsidRDefault="00CB76E1" w:rsidP="00CB76E1">
            <w:pPr>
              <w:pStyle w:val="NoSpacing"/>
            </w:pPr>
          </w:p>
          <w:sdt>
            <w:sdtPr>
              <w:id w:val="-240260293"/>
              <w:placeholder>
                <w:docPart w:val="9436C4D7F9314F2CB305953526957B9A"/>
              </w:placeholder>
              <w:temporary/>
              <w:showingPlcHdr/>
              <w15:appearance w15:val="hidden"/>
            </w:sdtPr>
            <w:sdtContent>
              <w:p w14:paraId="4574DB5E" w14:textId="77777777" w:rsidR="00CB76E1" w:rsidRDefault="00CB76E1" w:rsidP="00CB76E1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14:paraId="2F10703A" w14:textId="6E425432" w:rsidR="00CB76E1" w:rsidRPr="00846D4F" w:rsidRDefault="00CB76E1" w:rsidP="00CB76E1">
            <w:pPr>
              <w:pStyle w:val="ContactDetails"/>
              <w:rPr>
                <w:rStyle w:val="Hyperlink"/>
              </w:rPr>
            </w:pPr>
            <w:r>
              <w:rPr>
                <w:rStyle w:val="Hyperlink"/>
              </w:rPr>
              <w:t>Henrycadet07Gmail.com</w:t>
            </w:r>
          </w:p>
        </w:tc>
        <w:tc>
          <w:tcPr>
            <w:tcW w:w="720" w:type="dxa"/>
          </w:tcPr>
          <w:p w14:paraId="24AE3B10" w14:textId="77777777" w:rsidR="00CB76E1" w:rsidRDefault="00CB76E1" w:rsidP="00CB76E1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4B1C8E0F" w14:textId="77777777" w:rsidR="00CB76E1" w:rsidRPr="004D3011" w:rsidRDefault="00CB76E1" w:rsidP="00CB76E1">
            <w:pPr>
              <w:rPr>
                <w:color w:val="FFFFFF" w:themeColor="background1"/>
              </w:rPr>
            </w:pPr>
          </w:p>
        </w:tc>
        <w:tc>
          <w:tcPr>
            <w:tcW w:w="1246" w:type="dxa"/>
          </w:tcPr>
          <w:p w14:paraId="67027786" w14:textId="77777777" w:rsidR="00CB76E1" w:rsidRDefault="00CB76E1" w:rsidP="00CB76E1">
            <w:pPr>
              <w:spacing w:after="0"/>
            </w:pPr>
          </w:p>
        </w:tc>
        <w:tc>
          <w:tcPr>
            <w:tcW w:w="1246" w:type="dxa"/>
          </w:tcPr>
          <w:p w14:paraId="64B04A43" w14:textId="77777777" w:rsidR="00CB76E1" w:rsidRDefault="00CB76E1" w:rsidP="00CB76E1">
            <w:pPr>
              <w:spacing w:after="0"/>
            </w:pPr>
          </w:p>
        </w:tc>
        <w:tc>
          <w:tcPr>
            <w:tcW w:w="1246" w:type="dxa"/>
          </w:tcPr>
          <w:p w14:paraId="5A1DCC79" w14:textId="77777777" w:rsidR="00CB76E1" w:rsidRDefault="00CB76E1" w:rsidP="00CB76E1">
            <w:pPr>
              <w:spacing w:after="0"/>
            </w:pPr>
          </w:p>
        </w:tc>
        <w:tc>
          <w:tcPr>
            <w:tcW w:w="1246" w:type="dxa"/>
          </w:tcPr>
          <w:p w14:paraId="443A1985" w14:textId="77777777" w:rsidR="00CB76E1" w:rsidRDefault="00CB76E1" w:rsidP="00CB76E1">
            <w:pPr>
              <w:spacing w:after="0"/>
            </w:pPr>
          </w:p>
        </w:tc>
        <w:tc>
          <w:tcPr>
            <w:tcW w:w="1246" w:type="dxa"/>
          </w:tcPr>
          <w:p w14:paraId="03F1DBD0" w14:textId="77777777" w:rsidR="00CB76E1" w:rsidRDefault="00CB76E1" w:rsidP="00CB76E1">
            <w:pPr>
              <w:spacing w:after="0"/>
            </w:pPr>
          </w:p>
        </w:tc>
      </w:tr>
      <w:tr w:rsidR="00CB76E1" w14:paraId="5AEEFB17" w14:textId="77777777" w:rsidTr="00D15F6B">
        <w:trPr>
          <w:trHeight w:val="9504"/>
        </w:trPr>
        <w:tc>
          <w:tcPr>
            <w:tcW w:w="3690" w:type="dxa"/>
            <w:vAlign w:val="bottom"/>
          </w:tcPr>
          <w:p w14:paraId="7EE8134B" w14:textId="77777777" w:rsidR="00CB76E1" w:rsidRDefault="00CB76E1" w:rsidP="00CB76E1">
            <w:pPr>
              <w:pStyle w:val="Title"/>
            </w:pPr>
          </w:p>
        </w:tc>
        <w:tc>
          <w:tcPr>
            <w:tcW w:w="720" w:type="dxa"/>
          </w:tcPr>
          <w:p w14:paraId="283918B0" w14:textId="77777777" w:rsidR="00CB76E1" w:rsidRDefault="00CB76E1" w:rsidP="00CB76E1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3174D5E8" w14:textId="77777777" w:rsidR="00CB76E1" w:rsidRPr="004D3011" w:rsidRDefault="00CB76E1" w:rsidP="00CB76E1">
            <w:pPr>
              <w:rPr>
                <w:color w:val="FFFFFF" w:themeColor="background1"/>
              </w:rPr>
            </w:pPr>
          </w:p>
        </w:tc>
        <w:tc>
          <w:tcPr>
            <w:tcW w:w="1246" w:type="dxa"/>
          </w:tcPr>
          <w:p w14:paraId="6A3EE112" w14:textId="77777777" w:rsidR="00CB76E1" w:rsidRDefault="00CB76E1" w:rsidP="00CB76E1">
            <w:pPr>
              <w:spacing w:after="0"/>
            </w:pPr>
          </w:p>
        </w:tc>
        <w:tc>
          <w:tcPr>
            <w:tcW w:w="1246" w:type="dxa"/>
          </w:tcPr>
          <w:p w14:paraId="094D6DCC" w14:textId="77777777" w:rsidR="00CB76E1" w:rsidRDefault="00CB76E1" w:rsidP="00CB76E1">
            <w:pPr>
              <w:spacing w:after="0"/>
            </w:pPr>
          </w:p>
        </w:tc>
        <w:tc>
          <w:tcPr>
            <w:tcW w:w="1246" w:type="dxa"/>
          </w:tcPr>
          <w:p w14:paraId="7A79E10E" w14:textId="77777777" w:rsidR="00CB76E1" w:rsidRDefault="00CB76E1" w:rsidP="00CB76E1">
            <w:pPr>
              <w:spacing w:after="0"/>
            </w:pPr>
          </w:p>
        </w:tc>
        <w:tc>
          <w:tcPr>
            <w:tcW w:w="1246" w:type="dxa"/>
          </w:tcPr>
          <w:p w14:paraId="30BBCDE6" w14:textId="77777777" w:rsidR="00CB76E1" w:rsidRDefault="00CB76E1" w:rsidP="00CB76E1">
            <w:pPr>
              <w:spacing w:after="0"/>
            </w:pPr>
          </w:p>
        </w:tc>
        <w:tc>
          <w:tcPr>
            <w:tcW w:w="1246" w:type="dxa"/>
          </w:tcPr>
          <w:p w14:paraId="2FD6B51E" w14:textId="77777777" w:rsidR="00CB76E1" w:rsidRDefault="00CB76E1" w:rsidP="00CB76E1">
            <w:pPr>
              <w:spacing w:after="0"/>
            </w:pPr>
          </w:p>
        </w:tc>
      </w:tr>
    </w:tbl>
    <w:p w14:paraId="2C3E0A8F" w14:textId="77777777" w:rsidR="0043117B" w:rsidRPr="00846D4F" w:rsidRDefault="00000000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281A" w14:textId="77777777" w:rsidR="00753FAD" w:rsidRDefault="00753FAD" w:rsidP="000C45FF">
      <w:r>
        <w:separator/>
      </w:r>
    </w:p>
  </w:endnote>
  <w:endnote w:type="continuationSeparator" w:id="0">
    <w:p w14:paraId="118C6AF1" w14:textId="77777777" w:rsidR="00753FAD" w:rsidRDefault="00753FA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E76C" w14:textId="77777777" w:rsidR="00753FAD" w:rsidRDefault="00753FAD" w:rsidP="000C45FF">
      <w:r>
        <w:separator/>
      </w:r>
    </w:p>
  </w:footnote>
  <w:footnote w:type="continuationSeparator" w:id="0">
    <w:p w14:paraId="308ED750" w14:textId="77777777" w:rsidR="00753FAD" w:rsidRDefault="00753FA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23DD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859F0F" wp14:editId="7A33D49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552FF"/>
    <w:multiLevelType w:val="hybridMultilevel"/>
    <w:tmpl w:val="9D60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241">
    <w:abstractNumId w:val="1"/>
  </w:num>
  <w:num w:numId="2" w16cid:durableId="133268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89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3B2137"/>
    <w:rsid w:val="004071FC"/>
    <w:rsid w:val="00445947"/>
    <w:rsid w:val="004813B3"/>
    <w:rsid w:val="00496591"/>
    <w:rsid w:val="004C63E4"/>
    <w:rsid w:val="004D3011"/>
    <w:rsid w:val="004E7489"/>
    <w:rsid w:val="005645EE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53FAD"/>
    <w:rsid w:val="007867A0"/>
    <w:rsid w:val="007927F5"/>
    <w:rsid w:val="00802CA0"/>
    <w:rsid w:val="00846D4F"/>
    <w:rsid w:val="008C1736"/>
    <w:rsid w:val="00922D5C"/>
    <w:rsid w:val="009E7C63"/>
    <w:rsid w:val="00A10A67"/>
    <w:rsid w:val="00A2118D"/>
    <w:rsid w:val="00AA486B"/>
    <w:rsid w:val="00AD76E2"/>
    <w:rsid w:val="00B20152"/>
    <w:rsid w:val="00B70850"/>
    <w:rsid w:val="00C066B6"/>
    <w:rsid w:val="00C37BA1"/>
    <w:rsid w:val="00C4674C"/>
    <w:rsid w:val="00C506CF"/>
    <w:rsid w:val="00C72BED"/>
    <w:rsid w:val="00C9578B"/>
    <w:rsid w:val="00CA562E"/>
    <w:rsid w:val="00CB2D30"/>
    <w:rsid w:val="00CB76E1"/>
    <w:rsid w:val="00D15F6B"/>
    <w:rsid w:val="00D2522B"/>
    <w:rsid w:val="00D31D5B"/>
    <w:rsid w:val="00D32DA6"/>
    <w:rsid w:val="00D82F2F"/>
    <w:rsid w:val="00DA694B"/>
    <w:rsid w:val="00DD172A"/>
    <w:rsid w:val="00E241FF"/>
    <w:rsid w:val="00E25A26"/>
    <w:rsid w:val="00E55D74"/>
    <w:rsid w:val="00E866EC"/>
    <w:rsid w:val="00E93B74"/>
    <w:rsid w:val="00EB3A62"/>
    <w:rsid w:val="00F60274"/>
    <w:rsid w:val="00F6636A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08A5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4A66AC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3476B1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table" w:styleId="PlainTable3">
    <w:name w:val="Plain Table 3"/>
    <w:basedOn w:val="TableNormal"/>
    <w:uiPriority w:val="43"/>
    <w:rsid w:val="00CB76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\AppData\Roaming\Microsoft\Templates\Bold%20modern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681C61CAA147ED8CA402043277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786B5-6D21-43BF-95B5-76837D884C03}"/>
      </w:docPartPr>
      <w:docPartBody>
        <w:p w:rsidR="00676BFF" w:rsidRDefault="0066533F" w:rsidP="0066533F">
          <w:pPr>
            <w:pStyle w:val="3E681C61CAA147ED8CA402043277E9AE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7E9E983D8DE4493794B129503208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5DC6-9BF3-4253-BEAC-F2F764038892}"/>
      </w:docPartPr>
      <w:docPartBody>
        <w:p w:rsidR="00676BFF" w:rsidRDefault="0066533F" w:rsidP="0066533F">
          <w:pPr>
            <w:pStyle w:val="7E9E983D8DE4493794B129503208D5A6"/>
          </w:pPr>
          <w:r w:rsidRPr="004D3011">
            <w:t>PHONE:</w:t>
          </w:r>
        </w:p>
      </w:docPartBody>
    </w:docPart>
    <w:docPart>
      <w:docPartPr>
        <w:name w:val="26E52C7C3D894E8AB009B28AD12F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EEFF7-0C04-4739-8A8B-D741BF5FD667}"/>
      </w:docPartPr>
      <w:docPartBody>
        <w:p w:rsidR="00676BFF" w:rsidRDefault="0066533F" w:rsidP="0066533F">
          <w:pPr>
            <w:pStyle w:val="26E52C7C3D894E8AB009B28AD12F84BC"/>
          </w:pPr>
          <w:r w:rsidRPr="004D3011">
            <w:t>WEBSITE:</w:t>
          </w:r>
        </w:p>
      </w:docPartBody>
    </w:docPart>
    <w:docPart>
      <w:docPartPr>
        <w:name w:val="9436C4D7F9314F2CB30595352695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3730-66AD-43DE-8B9F-96CDE1F9AA72}"/>
      </w:docPartPr>
      <w:docPartBody>
        <w:p w:rsidR="00676BFF" w:rsidRDefault="0066533F" w:rsidP="0066533F">
          <w:pPr>
            <w:pStyle w:val="9436C4D7F9314F2CB305953526957B9A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25710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3F"/>
    <w:rsid w:val="00592DFB"/>
    <w:rsid w:val="0066533F"/>
    <w:rsid w:val="006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66533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6533F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3E681C61CAA147ED8CA402043277E9AE">
    <w:name w:val="3E681C61CAA147ED8CA402043277E9AE"/>
    <w:rsid w:val="0066533F"/>
  </w:style>
  <w:style w:type="paragraph" w:customStyle="1" w:styleId="7E9E983D8DE4493794B129503208D5A6">
    <w:name w:val="7E9E983D8DE4493794B129503208D5A6"/>
    <w:rsid w:val="0066533F"/>
  </w:style>
  <w:style w:type="paragraph" w:customStyle="1" w:styleId="26E52C7C3D894E8AB009B28AD12F84BC">
    <w:name w:val="26E52C7C3D894E8AB009B28AD12F84BC"/>
    <w:rsid w:val="0066533F"/>
  </w:style>
  <w:style w:type="paragraph" w:customStyle="1" w:styleId="9436C4D7F9314F2CB305953526957B9A">
    <w:name w:val="9436C4D7F9314F2CB305953526957B9A"/>
    <w:rsid w:val="00665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modern cover letter.dotx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2023-02-21T05:24:00Z</dcterms:created>
  <dcterms:modified xsi:type="dcterms:W3CDTF">2023-02-21T06:39:00Z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